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FD08" w14:textId="77777777" w:rsidR="0012371F" w:rsidRDefault="0012371F" w:rsidP="0012371F">
      <w:pPr>
        <w:spacing w:line="216" w:lineRule="auto"/>
        <w:rPr>
          <w:rFonts w:ascii="Arial" w:hAnsi="Arial" w:cs="Arial"/>
          <w:color w:val="000000"/>
          <w:sz w:val="22"/>
          <w:szCs w:val="22"/>
        </w:rPr>
      </w:pPr>
      <w:r w:rsidRPr="00D2402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tatutární město Ostrava</w:t>
      </w:r>
    </w:p>
    <w:p w14:paraId="51E9DB72" w14:textId="77777777" w:rsidR="0012371F" w:rsidRDefault="0012371F" w:rsidP="0012371F">
      <w:pPr>
        <w:spacing w:line="216" w:lineRule="auto"/>
        <w:rPr>
          <w:rFonts w:ascii="Arial" w:hAnsi="Arial" w:cs="Arial"/>
          <w:color w:val="000000"/>
          <w:sz w:val="22"/>
          <w:szCs w:val="22"/>
        </w:rPr>
      </w:pPr>
      <w:r w:rsidRPr="00D24024">
        <w:rPr>
          <w:rFonts w:ascii="Arial" w:hAnsi="Arial" w:cs="Arial"/>
          <w:color w:val="000000"/>
          <w:sz w:val="22"/>
          <w:szCs w:val="22"/>
        </w:rPr>
        <w:t>Úřad městského obvodu Martinov</w:t>
      </w:r>
    </w:p>
    <w:p w14:paraId="13947F74" w14:textId="77777777" w:rsidR="0012371F" w:rsidRPr="00D24024" w:rsidRDefault="0012371F" w:rsidP="0012371F">
      <w:pPr>
        <w:spacing w:line="21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Silniční správní úřad</w:t>
      </w:r>
    </w:p>
    <w:p w14:paraId="42EA5337" w14:textId="77777777" w:rsidR="0012371F" w:rsidRPr="00D24024" w:rsidRDefault="0012371F" w:rsidP="0012371F">
      <w:pPr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4024">
        <w:rPr>
          <w:rFonts w:ascii="Arial" w:hAnsi="Arial" w:cs="Arial"/>
          <w:color w:val="000000"/>
          <w:sz w:val="22"/>
          <w:szCs w:val="22"/>
        </w:rPr>
        <w:t>Martinovská 3154</w:t>
      </w:r>
      <w:r>
        <w:rPr>
          <w:rFonts w:ascii="Arial" w:hAnsi="Arial" w:cs="Arial"/>
          <w:color w:val="000000"/>
          <w:sz w:val="22"/>
          <w:szCs w:val="22"/>
        </w:rPr>
        <w:t>/23</w:t>
      </w:r>
    </w:p>
    <w:p w14:paraId="32874929" w14:textId="77777777" w:rsidR="0012371F" w:rsidRPr="00D24024" w:rsidRDefault="0012371F" w:rsidP="0012371F">
      <w:pPr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4024">
        <w:rPr>
          <w:rFonts w:ascii="Arial" w:hAnsi="Arial" w:cs="Arial"/>
          <w:color w:val="000000"/>
          <w:sz w:val="22"/>
          <w:szCs w:val="22"/>
        </w:rPr>
        <w:t>723 00  Ostrava-Martinov</w:t>
      </w:r>
    </w:p>
    <w:p w14:paraId="0B0E7E1E" w14:textId="77777777" w:rsidR="0012371F" w:rsidRDefault="0012371F" w:rsidP="0012371F">
      <w:pPr>
        <w:spacing w:line="216" w:lineRule="auto"/>
        <w:jc w:val="both"/>
        <w:rPr>
          <w:color w:val="000000"/>
        </w:rPr>
      </w:pPr>
    </w:p>
    <w:p w14:paraId="4608FEAB" w14:textId="77777777" w:rsidR="0012371F" w:rsidRPr="00D24024" w:rsidRDefault="0012371F" w:rsidP="0012371F">
      <w:pPr>
        <w:spacing w:line="216" w:lineRule="auto"/>
        <w:ind w:left="5760" w:firstLine="720"/>
        <w:jc w:val="both"/>
        <w:rPr>
          <w:rFonts w:ascii="Arial" w:hAnsi="Arial" w:cs="Arial"/>
          <w:color w:val="000000"/>
        </w:rPr>
      </w:pPr>
      <w:r w:rsidRPr="00D24024">
        <w:rPr>
          <w:rFonts w:ascii="Arial" w:hAnsi="Arial" w:cs="Arial"/>
          <w:color w:val="000000"/>
          <w:sz w:val="18"/>
        </w:rPr>
        <w:t>Dne ...................................................</w:t>
      </w:r>
    </w:p>
    <w:p w14:paraId="621EC1AF" w14:textId="77777777" w:rsidR="0012371F" w:rsidRDefault="0012371F" w:rsidP="0012371F">
      <w:pPr>
        <w:spacing w:line="216" w:lineRule="auto"/>
        <w:jc w:val="both"/>
        <w:rPr>
          <w:color w:val="000000"/>
        </w:rPr>
      </w:pPr>
    </w:p>
    <w:p w14:paraId="50F92F10" w14:textId="77777777" w:rsidR="0012371F" w:rsidRDefault="0012371F" w:rsidP="0012371F">
      <w:pPr>
        <w:spacing w:line="216" w:lineRule="auto"/>
        <w:jc w:val="both"/>
        <w:rPr>
          <w:color w:val="000000"/>
        </w:rPr>
      </w:pPr>
    </w:p>
    <w:p w14:paraId="028F6683" w14:textId="77777777" w:rsidR="0012371F" w:rsidRPr="0012371F" w:rsidRDefault="0012371F" w:rsidP="0012371F">
      <w:pPr>
        <w:jc w:val="center"/>
        <w:rPr>
          <w:rFonts w:ascii="Arial" w:hAnsi="Arial" w:cs="Arial"/>
          <w:b/>
          <w:caps/>
          <w:noProof w:val="0"/>
          <w:color w:val="000000"/>
          <w:sz w:val="28"/>
          <w:szCs w:val="28"/>
        </w:rPr>
      </w:pPr>
      <w:bookmarkStart w:id="0" w:name="InLink_1"/>
      <w:r w:rsidRPr="0012371F"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>Žádost o povolení ZVLÁŠTNÍHO UŽÍVÁNÍ</w:t>
      </w:r>
    </w:p>
    <w:p w14:paraId="525C6011" w14:textId="77777777" w:rsidR="0012371F" w:rsidRPr="0012371F" w:rsidRDefault="00C56BCF" w:rsidP="0012371F">
      <w:pPr>
        <w:jc w:val="center"/>
        <w:rPr>
          <w:rFonts w:ascii="Arial" w:hAnsi="Arial" w:cs="Arial"/>
          <w:b/>
          <w:caps/>
          <w:noProof w:val="0"/>
          <w:color w:val="000000"/>
          <w:sz w:val="28"/>
          <w:szCs w:val="28"/>
        </w:rPr>
      </w:pPr>
      <w:r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>místní komunikacE PRO PROVÁDĚNÍ STAVEBNÍCH PRACÍ</w:t>
      </w:r>
    </w:p>
    <w:bookmarkEnd w:id="0"/>
    <w:p w14:paraId="3CDE5A06" w14:textId="77777777" w:rsidR="007C6B09" w:rsidRDefault="007C6B09" w:rsidP="007C6B09">
      <w:pPr>
        <w:spacing w:line="216" w:lineRule="auto"/>
        <w:jc w:val="both"/>
        <w:rPr>
          <w:color w:val="000000"/>
        </w:rPr>
      </w:pPr>
    </w:p>
    <w:p w14:paraId="39306D99" w14:textId="77777777" w:rsidR="007C6B09" w:rsidRDefault="007C6B09" w:rsidP="007C6B09">
      <w:pPr>
        <w:spacing w:line="216" w:lineRule="auto"/>
        <w:jc w:val="both"/>
        <w:rPr>
          <w:color w:val="000000"/>
        </w:rPr>
      </w:pPr>
    </w:p>
    <w:p w14:paraId="11E9631F" w14:textId="77777777" w:rsidR="007C6B09" w:rsidRPr="0012371F" w:rsidRDefault="007C6B09" w:rsidP="0012371F">
      <w:pPr>
        <w:spacing w:line="216" w:lineRule="auto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12371F">
        <w:rPr>
          <w:rFonts w:ascii="Arial" w:hAnsi="Arial" w:cs="Arial"/>
          <w:b/>
          <w:noProof w:val="0"/>
          <w:color w:val="000000"/>
          <w:sz w:val="22"/>
          <w:szCs w:val="22"/>
        </w:rPr>
        <w:t>(§</w:t>
      </w:r>
      <w:r w:rsidR="00C56BCF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 </w:t>
      </w:r>
      <w:r w:rsidRPr="0012371F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25 odst. 6 písm. c) </w:t>
      </w:r>
      <w:r w:rsidR="00C56BCF">
        <w:rPr>
          <w:rFonts w:ascii="Arial" w:hAnsi="Arial" w:cs="Arial"/>
          <w:b/>
          <w:noProof w:val="0"/>
          <w:color w:val="000000"/>
          <w:sz w:val="22"/>
          <w:szCs w:val="22"/>
        </w:rPr>
        <w:t>bodu 3</w:t>
      </w:r>
      <w:r w:rsidRPr="0012371F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 zákona č. 13/1997Sb. o pozemních komunikacích a §</w:t>
      </w:r>
      <w:r w:rsidR="00C56BCF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 </w:t>
      </w:r>
      <w:r w:rsidRPr="0012371F">
        <w:rPr>
          <w:rFonts w:ascii="Arial" w:hAnsi="Arial" w:cs="Arial"/>
          <w:b/>
          <w:noProof w:val="0"/>
          <w:color w:val="000000"/>
          <w:sz w:val="22"/>
          <w:szCs w:val="22"/>
        </w:rPr>
        <w:t>40 prová</w:t>
      </w:r>
      <w:r w:rsidR="00C56BCF">
        <w:rPr>
          <w:rFonts w:ascii="Arial" w:hAnsi="Arial" w:cs="Arial"/>
          <w:b/>
          <w:noProof w:val="0"/>
          <w:color w:val="000000"/>
          <w:sz w:val="22"/>
          <w:szCs w:val="22"/>
        </w:rPr>
        <w:t>děcí vyhlášky č. 104/1997 Sb.)</w:t>
      </w:r>
    </w:p>
    <w:p w14:paraId="418C5C40" w14:textId="77777777" w:rsidR="007C6B09" w:rsidRDefault="007C6B09" w:rsidP="007C6B09">
      <w:pPr>
        <w:spacing w:line="216" w:lineRule="auto"/>
        <w:jc w:val="both"/>
        <w:rPr>
          <w:color w:val="000000"/>
        </w:rPr>
      </w:pPr>
    </w:p>
    <w:p w14:paraId="40BBE1BC" w14:textId="77777777" w:rsidR="007C6B09" w:rsidRDefault="007C6B09" w:rsidP="007C6B09">
      <w:pPr>
        <w:spacing w:line="216" w:lineRule="auto"/>
        <w:jc w:val="both"/>
        <w:rPr>
          <w:color w:val="000000"/>
        </w:rPr>
      </w:pPr>
    </w:p>
    <w:p w14:paraId="02CFC503" w14:textId="77777777" w:rsidR="007C6B09" w:rsidRPr="0012371F" w:rsidRDefault="007C6B09" w:rsidP="00C56BCF">
      <w:pPr>
        <w:tabs>
          <w:tab w:val="left" w:pos="284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>1)</w:t>
      </w:r>
      <w:r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ab/>
        <w:t xml:space="preserve">Jméno, příjmení (název), datum narození (IČ) a adresa (sídlo) žadatele </w:t>
      </w:r>
      <w:r w:rsidR="00C56BC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>tj. zhotovitele</w:t>
      </w:r>
    </w:p>
    <w:p w14:paraId="77C5C427" w14:textId="77777777" w:rsidR="007C6B09" w:rsidRPr="0012371F" w:rsidRDefault="007C6B09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</w:p>
    <w:p w14:paraId="7902F19F" w14:textId="77777777" w:rsidR="007C6B09" w:rsidRPr="0012371F" w:rsidRDefault="007C6B09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</w:t>
      </w:r>
      <w:r w:rsidR="0012371F" w:rsidRPr="0012371F">
        <w:rPr>
          <w:rFonts w:ascii="Arial" w:hAnsi="Arial" w:cs="Arial"/>
        </w:rPr>
        <w:t>............................</w:t>
      </w:r>
    </w:p>
    <w:p w14:paraId="00FC4F6F" w14:textId="77777777" w:rsidR="007C6B09" w:rsidRPr="0012371F" w:rsidRDefault="007C6B09" w:rsidP="00C56BCF">
      <w:pPr>
        <w:tabs>
          <w:tab w:val="left" w:pos="284"/>
        </w:tabs>
        <w:spacing w:line="216" w:lineRule="auto"/>
        <w:ind w:left="5" w:hanging="5"/>
        <w:jc w:val="both"/>
        <w:rPr>
          <w:rFonts w:ascii="Arial" w:hAnsi="Arial" w:cs="Arial"/>
          <w:sz w:val="22"/>
          <w:szCs w:val="22"/>
        </w:rPr>
      </w:pPr>
    </w:p>
    <w:p w14:paraId="6A8013BD" w14:textId="77777777" w:rsidR="0012371F" w:rsidRPr="0012371F" w:rsidRDefault="007C6B09" w:rsidP="00C56BCF">
      <w:pPr>
        <w:tabs>
          <w:tab w:val="left" w:pos="284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2) </w:t>
      </w:r>
      <w:r w:rsidRPr="0012371F">
        <w:rPr>
          <w:rFonts w:ascii="Arial" w:hAnsi="Arial" w:cs="Arial"/>
          <w:b/>
          <w:noProof w:val="0"/>
          <w:spacing w:val="-7"/>
          <w:sz w:val="22"/>
          <w:szCs w:val="22"/>
        </w:rPr>
        <w:tab/>
      </w:r>
      <w:r w:rsidR="00C56BCF">
        <w:rPr>
          <w:rFonts w:ascii="Arial" w:hAnsi="Arial" w:cs="Arial"/>
          <w:b/>
          <w:noProof w:val="0"/>
          <w:spacing w:val="-7"/>
          <w:sz w:val="22"/>
          <w:szCs w:val="22"/>
        </w:rPr>
        <w:t>Přesné určení místa</w:t>
      </w:r>
      <w:r w:rsidRPr="0012371F">
        <w:rPr>
          <w:rFonts w:ascii="Arial" w:hAnsi="Arial" w:cs="Arial"/>
          <w:b/>
          <w:noProof w:val="0"/>
          <w:spacing w:val="-7"/>
          <w:sz w:val="22"/>
          <w:szCs w:val="22"/>
        </w:rPr>
        <w:t xml:space="preserve"> zvláštního užívání </w:t>
      </w:r>
      <w:r w:rsidRPr="0012371F">
        <w:rPr>
          <w:rFonts w:ascii="Arial" w:hAnsi="Arial" w:cs="Arial"/>
          <w:noProof w:val="0"/>
          <w:spacing w:val="-7"/>
          <w:sz w:val="22"/>
          <w:szCs w:val="22"/>
        </w:rPr>
        <w:t>(</w:t>
      </w:r>
      <w:r w:rsidRPr="00C56BCF">
        <w:rPr>
          <w:rFonts w:ascii="Arial" w:hAnsi="Arial" w:cs="Arial"/>
          <w:noProof w:val="0"/>
          <w:spacing w:val="-7"/>
          <w:sz w:val="22"/>
          <w:szCs w:val="22"/>
        </w:rPr>
        <w:t>název ulice, parc. č., katastrální území, úsek</w:t>
      </w:r>
      <w:r w:rsidR="0012371F" w:rsidRPr="00C56BCF">
        <w:rPr>
          <w:rFonts w:ascii="Arial" w:hAnsi="Arial" w:cs="Arial"/>
          <w:noProof w:val="0"/>
          <w:spacing w:val="-7"/>
          <w:sz w:val="22"/>
          <w:szCs w:val="22"/>
        </w:rPr>
        <w:t>, vymezení plochy</w:t>
      </w:r>
      <w:r w:rsidR="00A75C9A" w:rsidRPr="0012371F">
        <w:rPr>
          <w:rFonts w:ascii="Arial" w:hAnsi="Arial" w:cs="Arial"/>
          <w:noProof w:val="0"/>
          <w:spacing w:val="-7"/>
          <w:sz w:val="22"/>
          <w:szCs w:val="22"/>
        </w:rPr>
        <w:t>)</w:t>
      </w:r>
    </w:p>
    <w:p w14:paraId="4E821F43" w14:textId="77777777" w:rsidR="0012371F" w:rsidRPr="0012371F" w:rsidRDefault="0012371F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  <w:color w:val="000000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</w:p>
    <w:p w14:paraId="70F63E54" w14:textId="77777777" w:rsidR="0012371F" w:rsidRPr="0012371F" w:rsidRDefault="0012371F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  <w:b/>
          <w:noProof w:val="0"/>
          <w:color w:val="000000"/>
          <w:spacing w:val="-4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  <w:r w:rsidRPr="0012371F">
        <w:rPr>
          <w:rFonts w:ascii="Arial" w:hAnsi="Arial" w:cs="Arial"/>
          <w:b/>
          <w:noProof w:val="0"/>
          <w:color w:val="000000"/>
          <w:spacing w:val="-4"/>
        </w:rPr>
        <w:t xml:space="preserve"> </w:t>
      </w:r>
    </w:p>
    <w:p w14:paraId="31C2196C" w14:textId="77777777" w:rsidR="0012371F" w:rsidRPr="0012371F" w:rsidRDefault="0012371F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  <w:color w:val="000000"/>
        </w:rPr>
        <w:tab/>
      </w:r>
      <w:r w:rsidRPr="0012371F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...........................................................................................................................................................</w:t>
      </w:r>
    </w:p>
    <w:p w14:paraId="7E561647" w14:textId="77777777" w:rsidR="007C6B09" w:rsidRPr="0012371F" w:rsidRDefault="007C6B09" w:rsidP="00C56BCF">
      <w:pPr>
        <w:tabs>
          <w:tab w:val="left" w:pos="284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47A19E06" w14:textId="77777777" w:rsidR="0012371F" w:rsidRPr="0012371F" w:rsidRDefault="007C6B09" w:rsidP="00C56BCF">
      <w:pPr>
        <w:tabs>
          <w:tab w:val="left" w:pos="284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3)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  <w:t xml:space="preserve">Účel zvláštního užívání a způsob jeho realizace </w:t>
      </w:r>
      <w:r w:rsidRPr="0012371F">
        <w:rPr>
          <w:rFonts w:ascii="Arial" w:hAnsi="Arial" w:cs="Arial"/>
          <w:noProof w:val="0"/>
          <w:spacing w:val="-4"/>
          <w:sz w:val="22"/>
          <w:szCs w:val="22"/>
        </w:rPr>
        <w:t>(</w:t>
      </w:r>
      <w:r w:rsidR="00E11E1A" w:rsidRPr="00C56BCF">
        <w:rPr>
          <w:rFonts w:ascii="Arial" w:hAnsi="Arial" w:cs="Arial"/>
          <w:noProof w:val="0"/>
          <w:spacing w:val="-4"/>
          <w:sz w:val="22"/>
          <w:szCs w:val="22"/>
        </w:rPr>
        <w:t xml:space="preserve">např. </w:t>
      </w:r>
      <w:r w:rsidRPr="00C56BCF">
        <w:rPr>
          <w:rFonts w:ascii="Arial" w:hAnsi="Arial" w:cs="Arial"/>
          <w:noProof w:val="0"/>
          <w:spacing w:val="-4"/>
          <w:sz w:val="22"/>
          <w:szCs w:val="22"/>
        </w:rPr>
        <w:t xml:space="preserve">jaký druh stavebních prací, způsob </w:t>
      </w:r>
      <w:r w:rsidR="000A0624">
        <w:rPr>
          <w:rFonts w:ascii="Arial" w:hAnsi="Arial" w:cs="Arial"/>
          <w:noProof w:val="0"/>
          <w:spacing w:val="-4"/>
          <w:sz w:val="22"/>
          <w:szCs w:val="22"/>
        </w:rPr>
        <w:t>provedení,</w:t>
      </w:r>
      <w:r w:rsidR="00E11E1A" w:rsidRPr="00C56BCF">
        <w:rPr>
          <w:rFonts w:ascii="Arial" w:hAnsi="Arial" w:cs="Arial"/>
          <w:noProof w:val="0"/>
          <w:spacing w:val="-4"/>
          <w:sz w:val="22"/>
          <w:szCs w:val="22"/>
        </w:rPr>
        <w:t xml:space="preserve"> rozsah </w:t>
      </w:r>
      <w:r w:rsidRPr="00C56BCF">
        <w:rPr>
          <w:rFonts w:ascii="Arial" w:hAnsi="Arial" w:cs="Arial"/>
          <w:noProof w:val="0"/>
          <w:spacing w:val="-4"/>
          <w:sz w:val="22"/>
          <w:szCs w:val="22"/>
        </w:rPr>
        <w:t>apod.</w:t>
      </w:r>
      <w:r w:rsidRPr="0012371F">
        <w:rPr>
          <w:rFonts w:ascii="Arial" w:hAnsi="Arial" w:cs="Arial"/>
          <w:noProof w:val="0"/>
          <w:spacing w:val="-4"/>
          <w:sz w:val="22"/>
          <w:szCs w:val="22"/>
        </w:rPr>
        <w:t>)</w:t>
      </w:r>
      <w:r w:rsidR="0012371F"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 xml:space="preserve"> </w:t>
      </w:r>
    </w:p>
    <w:p w14:paraId="1E382C51" w14:textId="77777777" w:rsidR="0012371F" w:rsidRPr="0012371F" w:rsidRDefault="0012371F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  <w:color w:val="000000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</w:p>
    <w:p w14:paraId="6C08D49F" w14:textId="77777777" w:rsidR="000A0624" w:rsidRPr="0012371F" w:rsidRDefault="000A0624" w:rsidP="000A0624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</w:p>
    <w:p w14:paraId="29D1D69E" w14:textId="77777777" w:rsidR="0012371F" w:rsidRPr="0012371F" w:rsidRDefault="0012371F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  <w:b/>
          <w:noProof w:val="0"/>
          <w:color w:val="000000"/>
          <w:spacing w:val="-4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  <w:r w:rsidRPr="0012371F">
        <w:rPr>
          <w:rFonts w:ascii="Arial" w:hAnsi="Arial" w:cs="Arial"/>
          <w:b/>
          <w:noProof w:val="0"/>
          <w:color w:val="000000"/>
          <w:spacing w:val="-4"/>
        </w:rPr>
        <w:t xml:space="preserve"> </w:t>
      </w:r>
    </w:p>
    <w:p w14:paraId="722332CD" w14:textId="77777777" w:rsidR="007C6B09" w:rsidRPr="0012371F" w:rsidRDefault="0012371F" w:rsidP="00C56BCF">
      <w:pPr>
        <w:tabs>
          <w:tab w:val="left" w:pos="284"/>
        </w:tabs>
        <w:spacing w:before="240"/>
        <w:ind w:left="6" w:hanging="6"/>
        <w:jc w:val="both"/>
        <w:rPr>
          <w:rFonts w:ascii="Arial" w:hAnsi="Arial" w:cs="Arial"/>
          <w:sz w:val="22"/>
          <w:szCs w:val="22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  <w:sz w:val="22"/>
          <w:szCs w:val="22"/>
        </w:rPr>
        <w:tab/>
      </w:r>
    </w:p>
    <w:p w14:paraId="4B60E6A5" w14:textId="77777777" w:rsidR="0012371F" w:rsidRPr="0012371F" w:rsidRDefault="007C6B09" w:rsidP="00C56BCF">
      <w:pPr>
        <w:tabs>
          <w:tab w:val="left" w:pos="284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4)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  <w:t>Doba zvláštního užívání</w:t>
      </w:r>
      <w:r w:rsidR="00A75C9A"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 </w:t>
      </w:r>
      <w:r w:rsidR="00A75C9A" w:rsidRPr="0012371F">
        <w:rPr>
          <w:rFonts w:ascii="Arial" w:hAnsi="Arial" w:cs="Arial"/>
          <w:noProof w:val="0"/>
          <w:spacing w:val="-7"/>
          <w:sz w:val="22"/>
          <w:szCs w:val="22"/>
        </w:rPr>
        <w:t>(</w:t>
      </w:r>
      <w:r w:rsidR="00A75C9A" w:rsidRPr="00C56BCF">
        <w:rPr>
          <w:rFonts w:ascii="Arial" w:hAnsi="Arial" w:cs="Arial"/>
          <w:noProof w:val="0"/>
          <w:spacing w:val="-7"/>
          <w:sz w:val="22"/>
          <w:szCs w:val="22"/>
        </w:rPr>
        <w:t>od – do</w:t>
      </w:r>
      <w:r w:rsidR="0012371F" w:rsidRPr="00C56BCF">
        <w:rPr>
          <w:rFonts w:ascii="Arial" w:hAnsi="Arial" w:cs="Arial"/>
          <w:noProof w:val="0"/>
          <w:spacing w:val="-7"/>
          <w:sz w:val="22"/>
          <w:szCs w:val="22"/>
        </w:rPr>
        <w:t xml:space="preserve">, </w:t>
      </w:r>
      <w:r w:rsidR="0012371F" w:rsidRPr="00C56BCF">
        <w:rPr>
          <w:rFonts w:ascii="Arial" w:hAnsi="Arial" w:cs="Arial"/>
          <w:i/>
          <w:noProof w:val="0"/>
          <w:spacing w:val="-7"/>
          <w:sz w:val="22"/>
          <w:szCs w:val="22"/>
        </w:rPr>
        <w:t>případně uvést hodiny,</w:t>
      </w:r>
      <w:r w:rsidR="0012371F" w:rsidRPr="00C56BCF">
        <w:rPr>
          <w:rFonts w:ascii="Arial" w:hAnsi="Arial" w:cs="Arial"/>
          <w:noProof w:val="0"/>
          <w:spacing w:val="-7"/>
          <w:sz w:val="22"/>
          <w:szCs w:val="22"/>
        </w:rPr>
        <w:t xml:space="preserve"> termín provizorní a konečné úpravy</w:t>
      </w:r>
      <w:r w:rsidR="00A75C9A" w:rsidRPr="0012371F">
        <w:rPr>
          <w:rFonts w:ascii="Arial" w:hAnsi="Arial" w:cs="Arial"/>
          <w:noProof w:val="0"/>
          <w:spacing w:val="-7"/>
          <w:sz w:val="22"/>
          <w:szCs w:val="22"/>
        </w:rPr>
        <w:t>)</w:t>
      </w:r>
      <w:r w:rsidR="0012371F"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 xml:space="preserve"> </w:t>
      </w:r>
    </w:p>
    <w:p w14:paraId="5F7D31AA" w14:textId="77777777" w:rsidR="0012371F" w:rsidRPr="0012371F" w:rsidRDefault="0012371F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  <w:color w:val="000000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</w:p>
    <w:p w14:paraId="60E72BE9" w14:textId="77777777" w:rsidR="0012371F" w:rsidRPr="0012371F" w:rsidRDefault="0012371F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  <w:b/>
          <w:noProof w:val="0"/>
          <w:color w:val="000000"/>
          <w:spacing w:val="-4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  <w:r w:rsidRPr="0012371F">
        <w:rPr>
          <w:rFonts w:ascii="Arial" w:hAnsi="Arial" w:cs="Arial"/>
          <w:b/>
          <w:noProof w:val="0"/>
          <w:color w:val="000000"/>
          <w:spacing w:val="-4"/>
        </w:rPr>
        <w:t xml:space="preserve"> </w:t>
      </w:r>
    </w:p>
    <w:p w14:paraId="1F8C6BBA" w14:textId="77777777" w:rsidR="00144E23" w:rsidRPr="0012371F" w:rsidRDefault="00144E23" w:rsidP="00C56BCF">
      <w:pPr>
        <w:tabs>
          <w:tab w:val="left" w:pos="284"/>
        </w:tabs>
        <w:spacing w:line="216" w:lineRule="auto"/>
        <w:ind w:left="5" w:hanging="5"/>
        <w:jc w:val="both"/>
        <w:rPr>
          <w:rFonts w:ascii="Arial" w:hAnsi="Arial" w:cs="Arial"/>
          <w:sz w:val="22"/>
          <w:szCs w:val="22"/>
        </w:rPr>
      </w:pPr>
    </w:p>
    <w:p w14:paraId="690D8F7E" w14:textId="77777777" w:rsidR="0012371F" w:rsidRPr="0012371F" w:rsidRDefault="00144E23" w:rsidP="000A0624">
      <w:pPr>
        <w:tabs>
          <w:tab w:val="left" w:pos="284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color w:val="000000"/>
          <w:spacing w:val="-4"/>
        </w:rPr>
      </w:pPr>
      <w:r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>5)</w:t>
      </w:r>
      <w:r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ab/>
        <w:t>Jméno</w:t>
      </w:r>
      <w:r w:rsidR="000A0624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 xml:space="preserve"> a</w:t>
      </w:r>
      <w:r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 xml:space="preserve"> příjmení (název), datum narození (IČ</w:t>
      </w:r>
      <w:r w:rsidR="000A0624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>O</w:t>
      </w:r>
      <w:r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>)</w:t>
      </w:r>
      <w:r w:rsidR="000A0624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>,</w:t>
      </w:r>
      <w:r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 xml:space="preserve"> adresa (sídlo) </w:t>
      </w:r>
      <w:r w:rsidR="000A0624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 xml:space="preserve">a telefonní číslo </w:t>
      </w:r>
      <w:r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>toho, kdo má za průběh zvláštního užívání zodpovídat</w:t>
      </w:r>
      <w:r w:rsid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 xml:space="preserve">, </w:t>
      </w:r>
    </w:p>
    <w:p w14:paraId="4846B535" w14:textId="77777777" w:rsidR="0012371F" w:rsidRPr="0012371F" w:rsidRDefault="0012371F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  <w:color w:val="000000"/>
        </w:rPr>
      </w:pPr>
      <w:r w:rsidRPr="0012371F">
        <w:rPr>
          <w:rFonts w:ascii="Arial" w:hAnsi="Arial" w:cs="Arial"/>
          <w:color w:val="000000"/>
        </w:rPr>
        <w:tab/>
      </w:r>
      <w:r w:rsidRPr="0012371F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...........................................................................................................................................................</w:t>
      </w:r>
    </w:p>
    <w:p w14:paraId="5BA28353" w14:textId="77777777" w:rsidR="0012371F" w:rsidRPr="0012371F" w:rsidRDefault="0012371F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  <w:b/>
          <w:noProof w:val="0"/>
          <w:color w:val="000000"/>
          <w:spacing w:val="-4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  <w:r w:rsidRPr="0012371F">
        <w:rPr>
          <w:rFonts w:ascii="Arial" w:hAnsi="Arial" w:cs="Arial"/>
          <w:b/>
          <w:noProof w:val="0"/>
          <w:color w:val="000000"/>
          <w:spacing w:val="-4"/>
        </w:rPr>
        <w:t xml:space="preserve"> </w:t>
      </w:r>
    </w:p>
    <w:p w14:paraId="0494F587" w14:textId="77777777" w:rsidR="00144E23" w:rsidRPr="0012371F" w:rsidRDefault="00144E23" w:rsidP="00C56BCF">
      <w:pPr>
        <w:tabs>
          <w:tab w:val="left" w:pos="284"/>
        </w:tabs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2371F">
        <w:rPr>
          <w:rFonts w:ascii="Arial" w:hAnsi="Arial" w:cs="Arial"/>
          <w:sz w:val="22"/>
          <w:szCs w:val="22"/>
        </w:rPr>
        <w:tab/>
      </w:r>
      <w:r w:rsidRPr="0012371F">
        <w:rPr>
          <w:rFonts w:ascii="Arial" w:hAnsi="Arial" w:cs="Arial"/>
          <w:sz w:val="22"/>
          <w:szCs w:val="22"/>
        </w:rPr>
        <w:tab/>
      </w:r>
    </w:p>
    <w:p w14:paraId="619BDE82" w14:textId="77777777" w:rsidR="007C6B09" w:rsidRPr="0012371F" w:rsidRDefault="007C6B09" w:rsidP="00C56BCF">
      <w:pPr>
        <w:tabs>
          <w:tab w:val="left" w:pos="284"/>
        </w:tabs>
        <w:spacing w:line="216" w:lineRule="auto"/>
        <w:ind w:left="5" w:hanging="5"/>
        <w:jc w:val="both"/>
        <w:rPr>
          <w:rFonts w:ascii="Arial" w:hAnsi="Arial" w:cs="Arial"/>
          <w:sz w:val="22"/>
          <w:szCs w:val="22"/>
        </w:rPr>
      </w:pPr>
    </w:p>
    <w:p w14:paraId="33B41059" w14:textId="77777777" w:rsidR="0012371F" w:rsidRPr="0012371F" w:rsidRDefault="00144E23" w:rsidP="00C56BCF">
      <w:pPr>
        <w:tabs>
          <w:tab w:val="left" w:pos="284"/>
        </w:tabs>
        <w:spacing w:line="216" w:lineRule="auto"/>
        <w:ind w:left="426" w:hanging="426"/>
        <w:jc w:val="both"/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>6)</w:t>
      </w:r>
      <w:r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ab/>
        <w:t>Odhadovaný vliv zvláštního užívání (popřípadě ruchu tímto užíváním vyvolaného) na bezpečnost a plynulost provozu na dotčeném úseku komunikace a návrh na řešení vzniklé situace</w:t>
      </w:r>
    </w:p>
    <w:p w14:paraId="1DE3E81F" w14:textId="77777777" w:rsidR="0012371F" w:rsidRPr="0012371F" w:rsidRDefault="0012371F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  <w:color w:val="000000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</w:p>
    <w:p w14:paraId="4B4CB32B" w14:textId="77777777" w:rsidR="00144E23" w:rsidRPr="0012371F" w:rsidRDefault="0012371F" w:rsidP="00C56BCF">
      <w:pPr>
        <w:tabs>
          <w:tab w:val="left" w:pos="284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  <w:r w:rsidRPr="0012371F">
        <w:rPr>
          <w:rFonts w:ascii="Arial" w:hAnsi="Arial" w:cs="Arial"/>
          <w:b/>
          <w:noProof w:val="0"/>
          <w:color w:val="000000"/>
          <w:spacing w:val="-4"/>
        </w:rPr>
        <w:t xml:space="preserve"> </w:t>
      </w:r>
    </w:p>
    <w:p w14:paraId="58826484" w14:textId="77777777" w:rsidR="00417F93" w:rsidRDefault="00417F93" w:rsidP="007C6B09">
      <w:pPr>
        <w:tabs>
          <w:tab w:val="left" w:pos="273"/>
        </w:tabs>
        <w:spacing w:line="216" w:lineRule="auto"/>
        <w:ind w:left="532" w:right="1625" w:hanging="532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1D570B60" w14:textId="77777777" w:rsidR="007C6B09" w:rsidRPr="0012371F" w:rsidRDefault="007C6B09" w:rsidP="007C6B09">
      <w:pPr>
        <w:tabs>
          <w:tab w:val="left" w:pos="273"/>
        </w:tabs>
        <w:spacing w:line="216" w:lineRule="auto"/>
        <w:ind w:left="532" w:right="1625" w:hanging="532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Přílohy :</w:t>
      </w:r>
    </w:p>
    <w:p w14:paraId="2F5C192C" w14:textId="77777777" w:rsidR="00144E23" w:rsidRPr="0012371F" w:rsidRDefault="007C6B09" w:rsidP="00417F93">
      <w:pPr>
        <w:tabs>
          <w:tab w:val="left" w:pos="273"/>
        </w:tabs>
        <w:spacing w:before="120"/>
        <w:ind w:left="533" w:right="1627" w:hanging="533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-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="00417F93">
        <w:rPr>
          <w:rFonts w:ascii="Arial" w:hAnsi="Arial" w:cs="Arial"/>
          <w:b/>
          <w:noProof w:val="0"/>
          <w:spacing w:val="-4"/>
          <w:sz w:val="22"/>
          <w:szCs w:val="22"/>
        </w:rPr>
        <w:t>S</w:t>
      </w:r>
      <w:r w:rsidR="00144E23"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ouhlas vlastníka komunikace – SMO M</w:t>
      </w:r>
      <w:r w:rsidR="00417F93">
        <w:rPr>
          <w:rFonts w:ascii="Arial" w:hAnsi="Arial" w:cs="Arial"/>
          <w:b/>
          <w:noProof w:val="0"/>
          <w:spacing w:val="-4"/>
          <w:sz w:val="22"/>
          <w:szCs w:val="22"/>
        </w:rPr>
        <w:t>Ob</w:t>
      </w:r>
      <w:r w:rsidR="00144E23"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 Martinov</w:t>
      </w:r>
    </w:p>
    <w:p w14:paraId="7B3E88C5" w14:textId="77777777" w:rsidR="00144E23" w:rsidRPr="0012371F" w:rsidRDefault="00144E23" w:rsidP="00417F93">
      <w:pPr>
        <w:tabs>
          <w:tab w:val="left" w:pos="273"/>
        </w:tabs>
        <w:spacing w:line="216" w:lineRule="auto"/>
        <w:ind w:left="284" w:right="139" w:hanging="284"/>
        <w:jc w:val="both"/>
        <w:rPr>
          <w:rFonts w:ascii="Arial" w:hAnsi="Arial" w:cs="Arial"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- </w:t>
      </w:r>
      <w:r w:rsidR="00417F93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  S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ouhlas Policie České republiky, Dopravního inspektorátu Ostrava </w:t>
      </w:r>
    </w:p>
    <w:p w14:paraId="2911DAF7" w14:textId="77777777" w:rsidR="00D32B22" w:rsidRDefault="00144E23" w:rsidP="00D32B22">
      <w:pPr>
        <w:tabs>
          <w:tab w:val="left" w:pos="273"/>
          <w:tab w:val="left" w:pos="9070"/>
        </w:tabs>
        <w:spacing w:line="216" w:lineRule="auto"/>
        <w:ind w:left="532" w:right="-2" w:hanging="532"/>
        <w:jc w:val="both"/>
        <w:rPr>
          <w:rFonts w:ascii="Arial" w:hAnsi="Arial" w:cs="Arial"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-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  <w:t xml:space="preserve">Stanovisko </w:t>
      </w:r>
      <w:r w:rsidR="007C6B09"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dotčen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ých správních úřadů </w:t>
      </w:r>
      <w:r w:rsidRPr="0012371F">
        <w:rPr>
          <w:rFonts w:ascii="Arial" w:hAnsi="Arial" w:cs="Arial"/>
          <w:noProof w:val="0"/>
          <w:spacing w:val="-4"/>
          <w:sz w:val="22"/>
          <w:szCs w:val="22"/>
        </w:rPr>
        <w:t>– pokud je to zapotřebí podle zvláštních předpisů</w:t>
      </w:r>
    </w:p>
    <w:p w14:paraId="2D09F0B3" w14:textId="77777777" w:rsidR="000A0624" w:rsidRPr="0012371F" w:rsidRDefault="000A0624" w:rsidP="00D32B22">
      <w:pPr>
        <w:tabs>
          <w:tab w:val="left" w:pos="273"/>
          <w:tab w:val="left" w:pos="9070"/>
        </w:tabs>
        <w:spacing w:line="216" w:lineRule="auto"/>
        <w:ind w:left="532" w:right="-2" w:hanging="532"/>
        <w:jc w:val="both"/>
        <w:rPr>
          <w:rFonts w:ascii="Arial" w:hAnsi="Arial" w:cs="Arial"/>
          <w:noProof w:val="0"/>
          <w:spacing w:val="-4"/>
          <w:sz w:val="22"/>
          <w:szCs w:val="22"/>
        </w:rPr>
      </w:pPr>
      <w:r w:rsidRPr="000A0624">
        <w:rPr>
          <w:rFonts w:ascii="Arial" w:hAnsi="Arial" w:cs="Arial"/>
          <w:noProof w:val="0"/>
          <w:spacing w:val="-4"/>
          <w:sz w:val="22"/>
          <w:szCs w:val="22"/>
        </w:rPr>
        <w:t>-</w:t>
      </w:r>
      <w:r>
        <w:rPr>
          <w:rFonts w:ascii="Arial" w:hAnsi="Arial" w:cs="Arial"/>
          <w:noProof w:val="0"/>
          <w:spacing w:val="-4"/>
          <w:sz w:val="22"/>
          <w:szCs w:val="22"/>
        </w:rPr>
        <w:tab/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Povolení k předmětu činnosti v rámci zvl. </w:t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>u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žívání –</w:t>
      </w:r>
      <w:r w:rsidRPr="0012371F">
        <w:rPr>
          <w:rFonts w:ascii="Arial" w:hAnsi="Arial" w:cs="Arial"/>
          <w:noProof w:val="0"/>
          <w:spacing w:val="-4"/>
          <w:sz w:val="22"/>
          <w:szCs w:val="22"/>
        </w:rPr>
        <w:t xml:space="preserve"> pokud je takové povolení zapotřebí podle zvláštních předpisů (např. živnostenský zákon)</w:t>
      </w:r>
    </w:p>
    <w:p w14:paraId="7163DAFE" w14:textId="77777777" w:rsidR="00D32B22" w:rsidRPr="0012371F" w:rsidRDefault="005F1905" w:rsidP="007C6B09">
      <w:pPr>
        <w:tabs>
          <w:tab w:val="center" w:pos="6177"/>
        </w:tabs>
        <w:spacing w:line="216" w:lineRule="auto"/>
        <w:ind w:left="244" w:right="1568" w:hanging="244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-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  <w:t>Situační zákres v kopii katastrální mapy</w:t>
      </w:r>
    </w:p>
    <w:p w14:paraId="1ED5258E" w14:textId="77777777" w:rsidR="00D32B22" w:rsidRPr="0012371F" w:rsidRDefault="00A75C9A" w:rsidP="007C6B09">
      <w:pPr>
        <w:tabs>
          <w:tab w:val="center" w:pos="6177"/>
        </w:tabs>
        <w:spacing w:line="216" w:lineRule="auto"/>
        <w:ind w:left="244" w:right="1568" w:hanging="244"/>
        <w:jc w:val="both"/>
        <w:rPr>
          <w:rFonts w:ascii="Arial" w:hAnsi="Arial" w:cs="Arial"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-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  <w:t xml:space="preserve">Stavební povolení </w:t>
      </w:r>
      <w:r w:rsidRPr="0012371F">
        <w:rPr>
          <w:rFonts w:ascii="Arial" w:hAnsi="Arial" w:cs="Arial"/>
          <w:noProof w:val="0"/>
          <w:spacing w:val="-4"/>
          <w:sz w:val="22"/>
          <w:szCs w:val="22"/>
        </w:rPr>
        <w:t>(u stavebních prací)</w:t>
      </w:r>
    </w:p>
    <w:p w14:paraId="720E85FC" w14:textId="77777777" w:rsidR="000A0624" w:rsidRDefault="00F87AA3" w:rsidP="00417F93">
      <w:pPr>
        <w:tabs>
          <w:tab w:val="center" w:pos="6177"/>
        </w:tabs>
        <w:spacing w:line="216" w:lineRule="auto"/>
        <w:ind w:left="244" w:right="1275" w:hanging="244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-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  <w:t>Plná moc při zastupování</w:t>
      </w:r>
    </w:p>
    <w:p w14:paraId="323706BD" w14:textId="77777777" w:rsidR="007C6B09" w:rsidRPr="0012371F" w:rsidRDefault="00417F93" w:rsidP="00417F93">
      <w:pPr>
        <w:tabs>
          <w:tab w:val="center" w:pos="6177"/>
        </w:tabs>
        <w:spacing w:line="216" w:lineRule="auto"/>
        <w:ind w:left="244" w:right="1275" w:hanging="244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="000A0624"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="000A0624"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="007C6B09"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....................................</w:t>
      </w:r>
      <w:r w:rsidR="000A0624">
        <w:rPr>
          <w:rFonts w:ascii="Arial" w:hAnsi="Arial" w:cs="Arial"/>
          <w:b/>
          <w:noProof w:val="0"/>
          <w:spacing w:val="-4"/>
          <w:sz w:val="22"/>
          <w:szCs w:val="22"/>
        </w:rPr>
        <w:t>...</w:t>
      </w:r>
    </w:p>
    <w:p w14:paraId="040A539C" w14:textId="77777777" w:rsidR="00710196" w:rsidRPr="0012371F" w:rsidRDefault="007C6B09" w:rsidP="00417F93">
      <w:pPr>
        <w:tabs>
          <w:tab w:val="center" w:pos="6946"/>
        </w:tabs>
        <w:spacing w:line="216" w:lineRule="auto"/>
        <w:ind w:left="244" w:right="1568" w:hanging="244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="000A0624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         </w:t>
      </w:r>
      <w:r w:rsidR="000A0624" w:rsidRPr="000A0624">
        <w:rPr>
          <w:rFonts w:ascii="Arial" w:hAnsi="Arial" w:cs="Arial"/>
          <w:b/>
          <w:i/>
          <w:noProof w:val="0"/>
          <w:spacing w:val="-4"/>
          <w:sz w:val="22"/>
          <w:szCs w:val="22"/>
        </w:rPr>
        <w:t xml:space="preserve">     </w:t>
      </w:r>
      <w:r w:rsidR="00417F93" w:rsidRPr="000A0624">
        <w:rPr>
          <w:rFonts w:ascii="Arial" w:hAnsi="Arial" w:cs="Arial"/>
          <w:b/>
          <w:i/>
          <w:noProof w:val="0"/>
          <w:spacing w:val="-4"/>
          <w:sz w:val="22"/>
          <w:szCs w:val="22"/>
        </w:rPr>
        <w:t xml:space="preserve">    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podpis žadatele-ů</w:t>
      </w:r>
    </w:p>
    <w:sectPr w:rsidR="00710196" w:rsidRPr="0012371F" w:rsidSect="00417F93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4D2"/>
    <w:rsid w:val="000A0624"/>
    <w:rsid w:val="0012371F"/>
    <w:rsid w:val="00144E23"/>
    <w:rsid w:val="00417F93"/>
    <w:rsid w:val="005F1905"/>
    <w:rsid w:val="006D2053"/>
    <w:rsid w:val="006E50B0"/>
    <w:rsid w:val="00710196"/>
    <w:rsid w:val="007574D2"/>
    <w:rsid w:val="007C6B09"/>
    <w:rsid w:val="007F5516"/>
    <w:rsid w:val="009E3B91"/>
    <w:rsid w:val="00A23388"/>
    <w:rsid w:val="00A75C9A"/>
    <w:rsid w:val="00C56BCF"/>
    <w:rsid w:val="00D32B22"/>
    <w:rsid w:val="00E11E1A"/>
    <w:rsid w:val="00F864F1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0D70"/>
  <w15:docId w15:val="{D07572DC-8514-4227-AB65-0F8FDAC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B09"/>
    <w:pPr>
      <w:widowControl w:val="0"/>
    </w:pPr>
    <w:rPr>
      <w:rFonts w:ascii="Times New Roman" w:eastAsia="Times New Roman" w:hAnsi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%20STAVEBN&#205;%20&#218;&#344;AD\Formul&#225;&#345;e\komunikace\&#381;&#225;dost%20o%20povolen&#237;%20zvl&#225;&#353;t.%20u&#382;&#237;v&#225;n&#237;%20MK%20pro%20prov&#225;d&#283;n&#237;%20stavebn&#237;ch%20prac&#237;%20(&#167;25%20odst.%206%20p&#237;sm.%20c)%20bodu%203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povolení zvlášt. užívání MK pro provádění stavebních prací (§25 odst. 6 písm. c) bodu 3)</Template>
  <TotalTime>0</TotalTime>
  <Pages>1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Ostrava - Městský obvod Martinov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 Šárka</dc:creator>
  <cp:lastModifiedBy>Sněhota Michal</cp:lastModifiedBy>
  <cp:revision>2</cp:revision>
  <dcterms:created xsi:type="dcterms:W3CDTF">2022-02-10T10:13:00Z</dcterms:created>
  <dcterms:modified xsi:type="dcterms:W3CDTF">2022-02-10T10:13:00Z</dcterms:modified>
</cp:coreProperties>
</file>