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7125" w14:textId="77777777" w:rsidR="0012371F" w:rsidRDefault="0012371F" w:rsidP="0012371F">
      <w:pPr>
        <w:spacing w:line="216" w:lineRule="auto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tatutární město Ostrava</w:t>
      </w:r>
    </w:p>
    <w:p w14:paraId="61365AAD" w14:textId="77777777" w:rsidR="0012371F" w:rsidRDefault="0012371F" w:rsidP="0012371F">
      <w:pPr>
        <w:spacing w:line="216" w:lineRule="auto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Úřad městského obvodu Martinov</w:t>
      </w:r>
    </w:p>
    <w:p w14:paraId="7D418E90" w14:textId="77777777" w:rsidR="0012371F" w:rsidRPr="00D24024" w:rsidRDefault="0012371F" w:rsidP="0012371F">
      <w:pPr>
        <w:spacing w:line="21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Silniční správní úřad</w:t>
      </w:r>
    </w:p>
    <w:p w14:paraId="570723D8" w14:textId="77777777" w:rsidR="0012371F" w:rsidRPr="00D24024" w:rsidRDefault="0012371F" w:rsidP="0012371F">
      <w:pPr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Martinovská 3154</w:t>
      </w:r>
      <w:r>
        <w:rPr>
          <w:rFonts w:ascii="Arial" w:hAnsi="Arial" w:cs="Arial"/>
          <w:color w:val="000000"/>
          <w:sz w:val="22"/>
          <w:szCs w:val="22"/>
        </w:rPr>
        <w:t>/23</w:t>
      </w:r>
    </w:p>
    <w:p w14:paraId="47F70749" w14:textId="77777777" w:rsidR="0012371F" w:rsidRPr="00D24024" w:rsidRDefault="0012371F" w:rsidP="0012371F">
      <w:pPr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723 00  Ostrava-Martinov</w:t>
      </w:r>
    </w:p>
    <w:p w14:paraId="6ADF51FC" w14:textId="77777777" w:rsidR="0012371F" w:rsidRDefault="0012371F" w:rsidP="0012371F">
      <w:pPr>
        <w:spacing w:line="216" w:lineRule="auto"/>
        <w:jc w:val="both"/>
        <w:rPr>
          <w:color w:val="000000"/>
        </w:rPr>
      </w:pPr>
    </w:p>
    <w:p w14:paraId="145921EB" w14:textId="77777777" w:rsidR="0012371F" w:rsidRDefault="0012371F" w:rsidP="0012371F">
      <w:pPr>
        <w:spacing w:line="216" w:lineRule="auto"/>
        <w:jc w:val="both"/>
        <w:rPr>
          <w:color w:val="000000"/>
        </w:rPr>
      </w:pPr>
    </w:p>
    <w:p w14:paraId="3A76E11B" w14:textId="77777777" w:rsidR="0012371F" w:rsidRPr="00D24024" w:rsidRDefault="0012371F" w:rsidP="0012371F">
      <w:pPr>
        <w:spacing w:line="216" w:lineRule="auto"/>
        <w:ind w:left="5760" w:firstLine="720"/>
        <w:jc w:val="both"/>
        <w:rPr>
          <w:rFonts w:ascii="Arial" w:hAnsi="Arial" w:cs="Arial"/>
          <w:color w:val="000000"/>
        </w:rPr>
      </w:pPr>
      <w:r w:rsidRPr="00D24024">
        <w:rPr>
          <w:rFonts w:ascii="Arial" w:hAnsi="Arial" w:cs="Arial"/>
          <w:color w:val="000000"/>
          <w:sz w:val="18"/>
        </w:rPr>
        <w:t>Dne ...................................................</w:t>
      </w:r>
    </w:p>
    <w:p w14:paraId="7DA68D24" w14:textId="77777777" w:rsidR="0012371F" w:rsidRDefault="0012371F" w:rsidP="0012371F">
      <w:pPr>
        <w:spacing w:line="216" w:lineRule="auto"/>
        <w:jc w:val="both"/>
        <w:rPr>
          <w:color w:val="000000"/>
        </w:rPr>
      </w:pPr>
    </w:p>
    <w:p w14:paraId="79819117" w14:textId="77777777" w:rsidR="0012371F" w:rsidRDefault="0012371F" w:rsidP="0012371F">
      <w:pPr>
        <w:spacing w:line="216" w:lineRule="auto"/>
        <w:jc w:val="both"/>
        <w:rPr>
          <w:color w:val="000000"/>
        </w:rPr>
      </w:pPr>
    </w:p>
    <w:p w14:paraId="7AA818A9" w14:textId="77777777" w:rsidR="0012371F" w:rsidRPr="0012371F" w:rsidRDefault="0012371F" w:rsidP="0012371F">
      <w:pPr>
        <w:jc w:val="center"/>
        <w:rPr>
          <w:rFonts w:ascii="Arial" w:hAnsi="Arial" w:cs="Arial"/>
          <w:b/>
          <w:caps/>
          <w:noProof w:val="0"/>
          <w:color w:val="000000"/>
          <w:sz w:val="28"/>
          <w:szCs w:val="28"/>
        </w:rPr>
      </w:pPr>
      <w:bookmarkStart w:id="0" w:name="InLink_1"/>
      <w:r w:rsidRPr="0012371F"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>Žádost o povolení ZVLÁŠTNÍHO UŽÍVÁNÍ</w:t>
      </w:r>
    </w:p>
    <w:p w14:paraId="1DC70E99" w14:textId="77777777" w:rsidR="0012371F" w:rsidRPr="0012371F" w:rsidRDefault="0012371F" w:rsidP="0012371F">
      <w:pPr>
        <w:jc w:val="center"/>
        <w:rPr>
          <w:rFonts w:ascii="Arial" w:hAnsi="Arial" w:cs="Arial"/>
          <w:b/>
          <w:caps/>
          <w:noProof w:val="0"/>
          <w:color w:val="000000"/>
          <w:sz w:val="28"/>
          <w:szCs w:val="28"/>
        </w:rPr>
      </w:pPr>
      <w:r w:rsidRPr="0012371F"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>místní komunikac</w:t>
      </w:r>
      <w:r w:rsidR="007947BA"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>E</w:t>
      </w:r>
      <w:r w:rsidR="00F714AC"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 xml:space="preserve"> PRO umístění inženýrských sítí</w:t>
      </w:r>
    </w:p>
    <w:bookmarkEnd w:id="0"/>
    <w:p w14:paraId="7887B927" w14:textId="77777777" w:rsidR="007C6B09" w:rsidRDefault="007C6B09" w:rsidP="007C6B09">
      <w:pPr>
        <w:spacing w:line="216" w:lineRule="auto"/>
        <w:jc w:val="both"/>
        <w:rPr>
          <w:color w:val="000000"/>
        </w:rPr>
      </w:pPr>
    </w:p>
    <w:p w14:paraId="09D70881" w14:textId="77777777" w:rsidR="007C6B09" w:rsidRDefault="007C6B09" w:rsidP="007C6B09">
      <w:pPr>
        <w:spacing w:line="216" w:lineRule="auto"/>
        <w:jc w:val="both"/>
        <w:rPr>
          <w:color w:val="000000"/>
        </w:rPr>
      </w:pPr>
    </w:p>
    <w:p w14:paraId="196DEFBE" w14:textId="77777777" w:rsidR="007C6B09" w:rsidRPr="0012371F" w:rsidRDefault="007C6B09" w:rsidP="0012371F">
      <w:pPr>
        <w:spacing w:line="216" w:lineRule="auto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12371F">
        <w:rPr>
          <w:rFonts w:ascii="Arial" w:hAnsi="Arial" w:cs="Arial"/>
          <w:b/>
          <w:noProof w:val="0"/>
          <w:color w:val="000000"/>
          <w:sz w:val="22"/>
          <w:szCs w:val="22"/>
        </w:rPr>
        <w:t>(§</w:t>
      </w:r>
      <w:r w:rsidR="007947BA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 </w:t>
      </w:r>
      <w:r w:rsidRPr="0012371F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25 odst. 6 písm. </w:t>
      </w:r>
      <w:r w:rsidR="00F714AC">
        <w:rPr>
          <w:rFonts w:ascii="Arial" w:hAnsi="Arial" w:cs="Arial"/>
          <w:b/>
          <w:noProof w:val="0"/>
          <w:color w:val="000000"/>
          <w:sz w:val="22"/>
          <w:szCs w:val="22"/>
        </w:rPr>
        <w:t>d</w:t>
      </w:r>
      <w:r w:rsidR="007F5516" w:rsidRPr="0012371F">
        <w:rPr>
          <w:rFonts w:ascii="Arial" w:hAnsi="Arial" w:cs="Arial"/>
          <w:b/>
          <w:noProof w:val="0"/>
          <w:color w:val="000000"/>
          <w:sz w:val="22"/>
          <w:szCs w:val="22"/>
        </w:rPr>
        <w:t>)</w:t>
      </w:r>
      <w:r w:rsidRPr="0012371F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 zákona č. 13/1997Sb. o pozemních komunikacích a §40 prováděcí vyhlášky č. 104/1997 Sb.), </w:t>
      </w:r>
    </w:p>
    <w:p w14:paraId="29930C50" w14:textId="77777777" w:rsidR="007C6B09" w:rsidRDefault="007C6B09" w:rsidP="007C6B09">
      <w:pPr>
        <w:spacing w:line="216" w:lineRule="auto"/>
        <w:jc w:val="both"/>
        <w:rPr>
          <w:color w:val="000000"/>
        </w:rPr>
      </w:pPr>
    </w:p>
    <w:p w14:paraId="094C2D10" w14:textId="77777777" w:rsidR="007C6B09" w:rsidRDefault="007C6B09" w:rsidP="007C6B09">
      <w:pPr>
        <w:spacing w:line="216" w:lineRule="auto"/>
        <w:jc w:val="both"/>
        <w:rPr>
          <w:color w:val="000000"/>
        </w:rPr>
      </w:pPr>
    </w:p>
    <w:p w14:paraId="4A6963AD" w14:textId="77777777" w:rsidR="007C6B09" w:rsidRPr="0012371F" w:rsidRDefault="007C6B09" w:rsidP="007C6B09">
      <w:pPr>
        <w:tabs>
          <w:tab w:val="left" w:pos="446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>1)</w:t>
      </w:r>
      <w:r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ab/>
        <w:t xml:space="preserve">Jméno, příjmení (název), datum narození (IČ) a adresa (sídlo) žadatele </w:t>
      </w:r>
    </w:p>
    <w:p w14:paraId="4821CBC6" w14:textId="77777777" w:rsidR="007C6B09" w:rsidRPr="0012371F" w:rsidRDefault="007C6B09" w:rsidP="0012371F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5393424C" w14:textId="77777777" w:rsidR="007C6B09" w:rsidRPr="0012371F" w:rsidRDefault="007C6B09" w:rsidP="0012371F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</w:t>
      </w:r>
      <w:r w:rsidR="0012371F" w:rsidRPr="0012371F">
        <w:rPr>
          <w:rFonts w:ascii="Arial" w:hAnsi="Arial" w:cs="Arial"/>
        </w:rPr>
        <w:t>............................</w:t>
      </w:r>
    </w:p>
    <w:p w14:paraId="53632F81" w14:textId="77777777" w:rsidR="007C6B09" w:rsidRPr="0012371F" w:rsidRDefault="007C6B09" w:rsidP="007C6B09">
      <w:pPr>
        <w:tabs>
          <w:tab w:val="left" w:pos="446"/>
        </w:tabs>
        <w:spacing w:line="216" w:lineRule="auto"/>
        <w:ind w:left="5" w:hanging="5"/>
        <w:jc w:val="both"/>
        <w:rPr>
          <w:rFonts w:ascii="Arial" w:hAnsi="Arial" w:cs="Arial"/>
          <w:sz w:val="22"/>
          <w:szCs w:val="22"/>
        </w:rPr>
      </w:pPr>
    </w:p>
    <w:p w14:paraId="1F225629" w14:textId="77777777" w:rsidR="00F714AC" w:rsidRDefault="007C6B09" w:rsidP="0012371F">
      <w:pPr>
        <w:tabs>
          <w:tab w:val="left" w:pos="446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spacing w:val="-7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2) </w:t>
      </w:r>
      <w:r w:rsidRPr="0012371F">
        <w:rPr>
          <w:rFonts w:ascii="Arial" w:hAnsi="Arial" w:cs="Arial"/>
          <w:b/>
          <w:noProof w:val="0"/>
          <w:spacing w:val="-7"/>
          <w:sz w:val="22"/>
          <w:szCs w:val="22"/>
        </w:rPr>
        <w:tab/>
        <w:t xml:space="preserve">Místo zvláštního užívání </w:t>
      </w:r>
    </w:p>
    <w:p w14:paraId="035024C3" w14:textId="77777777" w:rsidR="0012371F" w:rsidRPr="0012371F" w:rsidRDefault="00F714AC" w:rsidP="0012371F">
      <w:pPr>
        <w:tabs>
          <w:tab w:val="left" w:pos="446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</w:pPr>
      <w:r>
        <w:rPr>
          <w:rFonts w:ascii="Arial" w:hAnsi="Arial" w:cs="Arial"/>
          <w:b/>
          <w:noProof w:val="0"/>
          <w:spacing w:val="-7"/>
          <w:sz w:val="22"/>
          <w:szCs w:val="22"/>
        </w:rPr>
        <w:tab/>
      </w:r>
      <w:r>
        <w:rPr>
          <w:rFonts w:ascii="Arial" w:hAnsi="Arial" w:cs="Arial"/>
          <w:b/>
          <w:noProof w:val="0"/>
          <w:spacing w:val="-7"/>
          <w:sz w:val="22"/>
          <w:szCs w:val="22"/>
        </w:rPr>
        <w:tab/>
      </w:r>
      <w:r w:rsidR="007C6B09" w:rsidRPr="0012371F">
        <w:rPr>
          <w:rFonts w:ascii="Arial" w:hAnsi="Arial" w:cs="Arial"/>
          <w:noProof w:val="0"/>
          <w:spacing w:val="-7"/>
          <w:sz w:val="22"/>
          <w:szCs w:val="22"/>
        </w:rPr>
        <w:t xml:space="preserve">(název </w:t>
      </w:r>
      <w:proofErr w:type="gramStart"/>
      <w:r w:rsidR="0012371F">
        <w:rPr>
          <w:rFonts w:ascii="Arial" w:hAnsi="Arial" w:cs="Arial"/>
          <w:noProof w:val="0"/>
          <w:spacing w:val="-7"/>
          <w:sz w:val="22"/>
          <w:szCs w:val="22"/>
        </w:rPr>
        <w:t xml:space="preserve">komunikace - </w:t>
      </w:r>
      <w:r w:rsidR="007C6B09" w:rsidRPr="0012371F">
        <w:rPr>
          <w:rFonts w:ascii="Arial" w:hAnsi="Arial" w:cs="Arial"/>
          <w:noProof w:val="0"/>
          <w:spacing w:val="-7"/>
          <w:sz w:val="22"/>
          <w:szCs w:val="22"/>
        </w:rPr>
        <w:t>ulice</w:t>
      </w:r>
      <w:proofErr w:type="gramEnd"/>
      <w:r w:rsidR="007C6B09" w:rsidRPr="0012371F">
        <w:rPr>
          <w:rFonts w:ascii="Arial" w:hAnsi="Arial" w:cs="Arial"/>
          <w:noProof w:val="0"/>
          <w:spacing w:val="-7"/>
          <w:sz w:val="22"/>
          <w:szCs w:val="22"/>
        </w:rPr>
        <w:t>, parc. č., katastrální území, úsek</w:t>
      </w:r>
      <w:r w:rsidR="0012371F">
        <w:rPr>
          <w:rFonts w:ascii="Arial" w:hAnsi="Arial" w:cs="Arial"/>
          <w:noProof w:val="0"/>
          <w:spacing w:val="-7"/>
          <w:sz w:val="22"/>
          <w:szCs w:val="22"/>
        </w:rPr>
        <w:t xml:space="preserve">, vymezení </w:t>
      </w:r>
      <w:r>
        <w:rPr>
          <w:rFonts w:ascii="Arial" w:hAnsi="Arial" w:cs="Arial"/>
          <w:noProof w:val="0"/>
          <w:spacing w:val="-7"/>
          <w:sz w:val="22"/>
          <w:szCs w:val="22"/>
        </w:rPr>
        <w:t xml:space="preserve">délky / </w:t>
      </w:r>
      <w:r w:rsidR="0012371F">
        <w:rPr>
          <w:rFonts w:ascii="Arial" w:hAnsi="Arial" w:cs="Arial"/>
          <w:noProof w:val="0"/>
          <w:spacing w:val="-7"/>
          <w:sz w:val="22"/>
          <w:szCs w:val="22"/>
        </w:rPr>
        <w:t>plochy</w:t>
      </w:r>
      <w:r w:rsidR="00A75C9A" w:rsidRPr="0012371F">
        <w:rPr>
          <w:rFonts w:ascii="Arial" w:hAnsi="Arial" w:cs="Arial"/>
          <w:noProof w:val="0"/>
          <w:spacing w:val="-7"/>
          <w:sz w:val="22"/>
          <w:szCs w:val="22"/>
        </w:rPr>
        <w:t>)</w:t>
      </w:r>
      <w:r w:rsidR="0012371F" w:rsidRPr="0012371F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 xml:space="preserve"> </w:t>
      </w:r>
    </w:p>
    <w:p w14:paraId="349EF35B" w14:textId="77777777" w:rsidR="0012371F" w:rsidRPr="0012371F" w:rsidRDefault="0012371F" w:rsidP="0012371F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  <w:color w:val="000000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50EAAB79" w14:textId="77777777" w:rsidR="0012371F" w:rsidRPr="0012371F" w:rsidRDefault="0012371F" w:rsidP="0012371F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  <w:b/>
          <w:noProof w:val="0"/>
          <w:color w:val="000000"/>
          <w:spacing w:val="-4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  <w:r w:rsidRPr="0012371F">
        <w:rPr>
          <w:rFonts w:ascii="Arial" w:hAnsi="Arial" w:cs="Arial"/>
          <w:b/>
          <w:noProof w:val="0"/>
          <w:color w:val="000000"/>
          <w:spacing w:val="-4"/>
        </w:rPr>
        <w:t xml:space="preserve"> </w:t>
      </w:r>
    </w:p>
    <w:p w14:paraId="55C12164" w14:textId="77777777" w:rsidR="0012371F" w:rsidRPr="0012371F" w:rsidRDefault="0012371F" w:rsidP="0012371F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  <w:color w:val="000000"/>
        </w:rPr>
        <w:tab/>
      </w:r>
      <w:r w:rsidRPr="0012371F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</w:t>
      </w:r>
    </w:p>
    <w:p w14:paraId="6D2ACA66" w14:textId="77777777" w:rsidR="0012371F" w:rsidRPr="0012371F" w:rsidRDefault="0012371F" w:rsidP="0012371F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</w:p>
    <w:p w14:paraId="1DA3996D" w14:textId="77777777" w:rsidR="007C6B09" w:rsidRPr="0012371F" w:rsidRDefault="007C6B09" w:rsidP="0012371F">
      <w:pPr>
        <w:tabs>
          <w:tab w:val="left" w:pos="446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2841B381" w14:textId="77777777" w:rsidR="00F714AC" w:rsidRDefault="007C6B09" w:rsidP="0012371F">
      <w:pPr>
        <w:tabs>
          <w:tab w:val="left" w:pos="446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3)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  <w:t xml:space="preserve">Účel zvláštního užívání </w:t>
      </w:r>
      <w:r w:rsidR="00F714AC">
        <w:rPr>
          <w:rFonts w:ascii="Arial" w:hAnsi="Arial" w:cs="Arial"/>
          <w:b/>
          <w:noProof w:val="0"/>
          <w:spacing w:val="-4"/>
          <w:sz w:val="22"/>
          <w:szCs w:val="22"/>
        </w:rPr>
        <w:t>- jaké inženýrské sítě se umisťují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</w:t>
      </w:r>
      <w:r w:rsidR="00337320">
        <w:rPr>
          <w:rFonts w:ascii="Arial" w:hAnsi="Arial" w:cs="Arial"/>
          <w:b/>
          <w:noProof w:val="0"/>
          <w:spacing w:val="-4"/>
          <w:sz w:val="22"/>
          <w:szCs w:val="22"/>
        </w:rPr>
        <w:t>- popis</w:t>
      </w:r>
    </w:p>
    <w:p w14:paraId="7B902B95" w14:textId="77777777" w:rsidR="00337320" w:rsidRPr="0012371F" w:rsidRDefault="00F714AC" w:rsidP="00337320">
      <w:pPr>
        <w:tabs>
          <w:tab w:val="left" w:pos="446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</w:pP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7C6B09" w:rsidRPr="0012371F">
        <w:rPr>
          <w:rFonts w:ascii="Arial" w:hAnsi="Arial" w:cs="Arial"/>
          <w:noProof w:val="0"/>
          <w:spacing w:val="-4"/>
          <w:sz w:val="22"/>
          <w:szCs w:val="22"/>
        </w:rPr>
        <w:t>(</w:t>
      </w:r>
      <w:r>
        <w:rPr>
          <w:rFonts w:ascii="Arial" w:hAnsi="Arial" w:cs="Arial"/>
          <w:noProof w:val="0"/>
          <w:spacing w:val="-4"/>
          <w:sz w:val="22"/>
          <w:szCs w:val="22"/>
        </w:rPr>
        <w:t xml:space="preserve">obhájení záměru umístění sítí do </w:t>
      </w:r>
      <w:r w:rsidR="00337320">
        <w:rPr>
          <w:rFonts w:ascii="Arial" w:hAnsi="Arial" w:cs="Arial"/>
          <w:noProof w:val="0"/>
          <w:spacing w:val="-4"/>
          <w:sz w:val="22"/>
          <w:szCs w:val="22"/>
        </w:rPr>
        <w:t>silničního pozemku, z jakého důvodu je nelze umístit mimo něj)</w:t>
      </w:r>
      <w:r w:rsidR="00337320" w:rsidRPr="00337320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 xml:space="preserve"> </w:t>
      </w:r>
    </w:p>
    <w:p w14:paraId="64E4FD85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  <w:color w:val="000000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3FDEC40A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  <w:b/>
          <w:noProof w:val="0"/>
          <w:color w:val="000000"/>
          <w:spacing w:val="-4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  <w:r w:rsidRPr="0012371F">
        <w:rPr>
          <w:rFonts w:ascii="Arial" w:hAnsi="Arial" w:cs="Arial"/>
          <w:b/>
          <w:noProof w:val="0"/>
          <w:color w:val="000000"/>
          <w:spacing w:val="-4"/>
        </w:rPr>
        <w:t xml:space="preserve"> </w:t>
      </w:r>
    </w:p>
    <w:p w14:paraId="60137C9D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  <w:color w:val="000000"/>
        </w:rPr>
        <w:tab/>
      </w:r>
      <w:r w:rsidRPr="0012371F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</w:t>
      </w:r>
    </w:p>
    <w:p w14:paraId="66A069BA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</w:p>
    <w:p w14:paraId="3304E47B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  <w:color w:val="000000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5DBE0957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  <w:b/>
          <w:noProof w:val="0"/>
          <w:color w:val="000000"/>
          <w:spacing w:val="-4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  <w:r w:rsidRPr="0012371F">
        <w:rPr>
          <w:rFonts w:ascii="Arial" w:hAnsi="Arial" w:cs="Arial"/>
          <w:b/>
          <w:noProof w:val="0"/>
          <w:color w:val="000000"/>
          <w:spacing w:val="-4"/>
        </w:rPr>
        <w:t xml:space="preserve"> </w:t>
      </w:r>
    </w:p>
    <w:p w14:paraId="5E793375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  <w:color w:val="000000"/>
        </w:rPr>
        <w:tab/>
      </w:r>
      <w:r w:rsidRPr="0012371F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</w:t>
      </w:r>
    </w:p>
    <w:p w14:paraId="6AB7FC13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  <w:r w:rsidRPr="00337320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 xml:space="preserve"> </w:t>
      </w:r>
    </w:p>
    <w:p w14:paraId="2F4E464F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  <w:color w:val="000000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68EC23A2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  <w:b/>
          <w:noProof w:val="0"/>
          <w:color w:val="000000"/>
          <w:spacing w:val="-4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  <w:r w:rsidRPr="0012371F">
        <w:rPr>
          <w:rFonts w:ascii="Arial" w:hAnsi="Arial" w:cs="Arial"/>
          <w:b/>
          <w:noProof w:val="0"/>
          <w:color w:val="000000"/>
          <w:spacing w:val="-4"/>
        </w:rPr>
        <w:t xml:space="preserve"> </w:t>
      </w:r>
    </w:p>
    <w:p w14:paraId="461FDD03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  <w:color w:val="000000"/>
        </w:rPr>
        <w:tab/>
      </w:r>
      <w:r w:rsidRPr="0012371F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</w:t>
      </w:r>
    </w:p>
    <w:p w14:paraId="4F6E89CA" w14:textId="77777777" w:rsidR="00337320" w:rsidRPr="0012371F" w:rsidRDefault="00337320" w:rsidP="00337320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</w:p>
    <w:p w14:paraId="5EA8F215" w14:textId="77777777" w:rsidR="00337320" w:rsidRPr="0012371F" w:rsidRDefault="00337320" w:rsidP="00337320">
      <w:pPr>
        <w:tabs>
          <w:tab w:val="left" w:pos="446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125BF875" w14:textId="77777777" w:rsidR="007C6B09" w:rsidRPr="0012371F" w:rsidRDefault="0012371F" w:rsidP="00337320">
      <w:pPr>
        <w:tabs>
          <w:tab w:val="left" w:pos="446"/>
        </w:tabs>
        <w:spacing w:line="216" w:lineRule="auto"/>
        <w:ind w:left="5" w:hanging="5"/>
        <w:jc w:val="both"/>
        <w:rPr>
          <w:rFonts w:ascii="Arial" w:hAnsi="Arial" w:cs="Arial"/>
          <w:sz w:val="22"/>
          <w:szCs w:val="22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</w:p>
    <w:p w14:paraId="6D575866" w14:textId="77777777" w:rsidR="0012371F" w:rsidRPr="0012371F" w:rsidRDefault="007C6B09" w:rsidP="0012371F">
      <w:pPr>
        <w:tabs>
          <w:tab w:val="left" w:pos="446"/>
        </w:tabs>
        <w:spacing w:line="216" w:lineRule="auto"/>
        <w:ind w:left="5" w:hanging="5"/>
        <w:jc w:val="both"/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4)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  <w:t>Doba zvláštního užívání</w:t>
      </w:r>
      <w:r w:rsidR="00A75C9A"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</w:t>
      </w:r>
      <w:r w:rsidR="00A75C9A" w:rsidRPr="0012371F">
        <w:rPr>
          <w:rFonts w:ascii="Arial" w:hAnsi="Arial" w:cs="Arial"/>
          <w:noProof w:val="0"/>
          <w:spacing w:val="-7"/>
          <w:sz w:val="22"/>
          <w:szCs w:val="22"/>
        </w:rPr>
        <w:t>(</w:t>
      </w:r>
      <w:r w:rsidR="00337320">
        <w:rPr>
          <w:rFonts w:ascii="Arial" w:hAnsi="Arial" w:cs="Arial"/>
          <w:noProof w:val="0"/>
          <w:spacing w:val="-7"/>
          <w:sz w:val="22"/>
          <w:szCs w:val="22"/>
        </w:rPr>
        <w:t>trvalá, dočasná - na jak dlouho)</w:t>
      </w:r>
    </w:p>
    <w:p w14:paraId="4AE72E3A" w14:textId="77777777" w:rsidR="0012371F" w:rsidRPr="0012371F" w:rsidRDefault="0012371F" w:rsidP="0012371F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  <w:color w:val="000000"/>
        </w:rPr>
      </w:pP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  <w:sz w:val="22"/>
          <w:szCs w:val="22"/>
        </w:rPr>
        <w:tab/>
      </w:r>
      <w:r w:rsidRPr="0012371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21E53393" w14:textId="77777777" w:rsidR="0012371F" w:rsidRPr="0012371F" w:rsidRDefault="0012371F" w:rsidP="0012371F">
      <w:pPr>
        <w:tabs>
          <w:tab w:val="left" w:pos="446"/>
        </w:tabs>
        <w:spacing w:before="120"/>
        <w:ind w:left="6" w:hanging="6"/>
        <w:jc w:val="both"/>
        <w:rPr>
          <w:rFonts w:ascii="Arial" w:hAnsi="Arial" w:cs="Arial"/>
          <w:b/>
          <w:noProof w:val="0"/>
          <w:color w:val="000000"/>
          <w:spacing w:val="-4"/>
        </w:rPr>
      </w:pPr>
      <w:r w:rsidRPr="0012371F">
        <w:rPr>
          <w:rFonts w:ascii="Arial" w:hAnsi="Arial" w:cs="Arial"/>
        </w:rPr>
        <w:tab/>
      </w:r>
      <w:r w:rsidRPr="0012371F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</w:t>
      </w:r>
      <w:r w:rsidRPr="0012371F">
        <w:rPr>
          <w:rFonts w:ascii="Arial" w:hAnsi="Arial" w:cs="Arial"/>
          <w:b/>
          <w:noProof w:val="0"/>
          <w:color w:val="000000"/>
          <w:spacing w:val="-4"/>
        </w:rPr>
        <w:t xml:space="preserve"> </w:t>
      </w:r>
    </w:p>
    <w:p w14:paraId="70F85355" w14:textId="77777777" w:rsidR="00417F93" w:rsidRDefault="00417F93" w:rsidP="007C6B09">
      <w:pPr>
        <w:tabs>
          <w:tab w:val="left" w:pos="273"/>
        </w:tabs>
        <w:spacing w:line="216" w:lineRule="auto"/>
        <w:ind w:left="532" w:right="1625" w:hanging="532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01A1E848" w14:textId="77777777" w:rsidR="00501E03" w:rsidRPr="0012371F" w:rsidRDefault="00501E03" w:rsidP="00501E03">
      <w:pPr>
        <w:tabs>
          <w:tab w:val="left" w:pos="273"/>
        </w:tabs>
        <w:spacing w:line="216" w:lineRule="auto"/>
        <w:ind w:left="532" w:right="1625" w:hanging="532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proofErr w:type="gramStart"/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Přílohy :</w:t>
      </w:r>
      <w:proofErr w:type="gramEnd"/>
    </w:p>
    <w:p w14:paraId="3B58C422" w14:textId="77777777" w:rsidR="00501E03" w:rsidRPr="0012371F" w:rsidRDefault="00501E03" w:rsidP="00501E03">
      <w:pPr>
        <w:tabs>
          <w:tab w:val="left" w:pos="273"/>
        </w:tabs>
        <w:spacing w:before="120"/>
        <w:ind w:left="533" w:right="1627" w:hanging="533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>S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ouhlas vlastníka komunikace – SMO </w:t>
      </w:r>
      <w:proofErr w:type="spellStart"/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M</w:t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>Ob</w:t>
      </w:r>
      <w:proofErr w:type="spellEnd"/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</w:t>
      </w:r>
      <w:proofErr w:type="spellStart"/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Martinov</w:t>
      </w:r>
      <w:proofErr w:type="spellEnd"/>
    </w:p>
    <w:p w14:paraId="57692C1C" w14:textId="77777777" w:rsidR="00501E03" w:rsidRPr="0012371F" w:rsidRDefault="00501E03" w:rsidP="00F714AC">
      <w:pPr>
        <w:tabs>
          <w:tab w:val="left" w:pos="273"/>
        </w:tabs>
        <w:spacing w:line="216" w:lineRule="auto"/>
        <w:ind w:left="284" w:right="139" w:hanging="284"/>
        <w:jc w:val="both"/>
        <w:rPr>
          <w:rFonts w:ascii="Arial" w:hAnsi="Arial" w:cs="Arial"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- </w:t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 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  <w:t xml:space="preserve">Stanovisko dotčených správních úřadů </w:t>
      </w:r>
      <w:r w:rsidRPr="0012371F">
        <w:rPr>
          <w:rFonts w:ascii="Arial" w:hAnsi="Arial" w:cs="Arial"/>
          <w:noProof w:val="0"/>
          <w:spacing w:val="-4"/>
          <w:sz w:val="22"/>
          <w:szCs w:val="22"/>
        </w:rPr>
        <w:t>– pokud je to zapotřebí podle zvláštních předpisů</w:t>
      </w:r>
    </w:p>
    <w:p w14:paraId="78CE18B7" w14:textId="77777777" w:rsidR="00501E03" w:rsidRPr="0012371F" w:rsidRDefault="00501E03" w:rsidP="00F714AC">
      <w:pPr>
        <w:tabs>
          <w:tab w:val="left" w:pos="273"/>
          <w:tab w:val="left" w:pos="9070"/>
        </w:tabs>
        <w:spacing w:line="216" w:lineRule="auto"/>
        <w:ind w:left="284" w:right="423" w:hanging="284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  <w:t>Situační zákres v kopii katastrální mapy</w:t>
      </w:r>
    </w:p>
    <w:p w14:paraId="15972FED" w14:textId="77777777" w:rsidR="00F714AC" w:rsidRDefault="00501E03" w:rsidP="00F714AC">
      <w:pPr>
        <w:tabs>
          <w:tab w:val="left" w:pos="273"/>
          <w:tab w:val="center" w:pos="6177"/>
        </w:tabs>
        <w:spacing w:line="216" w:lineRule="auto"/>
        <w:ind w:left="244" w:right="991" w:hanging="244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Pr="0012371F">
        <w:rPr>
          <w:rFonts w:ascii="Arial" w:hAnsi="Arial" w:cs="Arial"/>
          <w:b/>
          <w:noProof w:val="0"/>
          <w:spacing w:val="-4"/>
          <w:sz w:val="22"/>
          <w:szCs w:val="22"/>
        </w:rPr>
        <w:tab/>
        <w:t>Plná moc při zastupování</w:t>
      </w:r>
      <w:r w:rsidR="00F714AC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</w:t>
      </w:r>
    </w:p>
    <w:p w14:paraId="64164BEC" w14:textId="77777777" w:rsidR="00F714AC" w:rsidRDefault="00F714AC" w:rsidP="00F714AC">
      <w:pPr>
        <w:tabs>
          <w:tab w:val="left" w:pos="273"/>
          <w:tab w:val="center" w:pos="6177"/>
        </w:tabs>
        <w:spacing w:line="216" w:lineRule="auto"/>
        <w:ind w:left="244" w:right="991" w:hanging="244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466B78BF" w14:textId="77777777" w:rsidR="00F714AC" w:rsidRDefault="00F714AC" w:rsidP="00F714AC">
      <w:pPr>
        <w:tabs>
          <w:tab w:val="left" w:pos="273"/>
          <w:tab w:val="center" w:pos="6177"/>
        </w:tabs>
        <w:spacing w:line="216" w:lineRule="auto"/>
        <w:ind w:left="244" w:right="991" w:hanging="244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24041353" w14:textId="77777777" w:rsidR="00F714AC" w:rsidRDefault="00F714AC" w:rsidP="00F714AC">
      <w:pPr>
        <w:tabs>
          <w:tab w:val="left" w:pos="273"/>
          <w:tab w:val="center" w:pos="6177"/>
        </w:tabs>
        <w:spacing w:line="216" w:lineRule="auto"/>
        <w:ind w:left="244" w:right="991" w:hanging="244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  <w:t>……………………………</w:t>
      </w:r>
    </w:p>
    <w:p w14:paraId="4B662C1F" w14:textId="77777777" w:rsidR="00501E03" w:rsidRPr="0012371F" w:rsidRDefault="007947BA" w:rsidP="00F714AC">
      <w:pPr>
        <w:tabs>
          <w:tab w:val="left" w:pos="273"/>
          <w:tab w:val="center" w:pos="6177"/>
        </w:tabs>
        <w:spacing w:line="216" w:lineRule="auto"/>
        <w:ind w:left="244" w:right="991" w:hanging="244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F714AC"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501E03" w:rsidRPr="0012371F">
        <w:rPr>
          <w:rFonts w:ascii="Arial" w:hAnsi="Arial" w:cs="Arial"/>
          <w:b/>
          <w:noProof w:val="0"/>
          <w:spacing w:val="-4"/>
          <w:sz w:val="22"/>
          <w:szCs w:val="22"/>
        </w:rPr>
        <w:t>podpis žadatele-ů</w:t>
      </w:r>
    </w:p>
    <w:sectPr w:rsidR="00501E03" w:rsidRPr="0012371F" w:rsidSect="00417F93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B09"/>
    <w:rsid w:val="00053C78"/>
    <w:rsid w:val="0012371F"/>
    <w:rsid w:val="00144E23"/>
    <w:rsid w:val="00337320"/>
    <w:rsid w:val="00417F93"/>
    <w:rsid w:val="00501E03"/>
    <w:rsid w:val="005F1905"/>
    <w:rsid w:val="00710196"/>
    <w:rsid w:val="007947BA"/>
    <w:rsid w:val="007C6B09"/>
    <w:rsid w:val="007F5516"/>
    <w:rsid w:val="009E3B91"/>
    <w:rsid w:val="00A23388"/>
    <w:rsid w:val="00A75C9A"/>
    <w:rsid w:val="00CF3E55"/>
    <w:rsid w:val="00D32B22"/>
    <w:rsid w:val="00E11E1A"/>
    <w:rsid w:val="00F714AC"/>
    <w:rsid w:val="00F864F1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B09"/>
    <w:pPr>
      <w:widowControl w:val="0"/>
    </w:pPr>
    <w:rPr>
      <w:rFonts w:ascii="Times New Roman" w:eastAsia="Times New Roman" w:hAnsi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povolení zvlášt. užívání MK  (§25 odst. 6 písm. d)</Template>
  <TotalTime>0</TotalTime>
  <Pages>1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Ostrava - Městský obvod Martinov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martin10</dc:creator>
  <cp:lastModifiedBy>Sněhota Michal</cp:lastModifiedBy>
  <cp:revision>2</cp:revision>
  <dcterms:created xsi:type="dcterms:W3CDTF">2022-02-02T09:34:00Z</dcterms:created>
  <dcterms:modified xsi:type="dcterms:W3CDTF">2022-02-02T09:34:00Z</dcterms:modified>
</cp:coreProperties>
</file>